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861AE" w:rsidRPr="00E861AE">
          <w:rPr>
            <w:rStyle w:val="a9"/>
          </w:rPr>
          <w:t>Государственное бюджетное учреждение здравоохранения «Областная клиническая больница Калининградской о</w:t>
        </w:r>
        <w:r w:rsidR="00E861AE" w:rsidRPr="00E861AE">
          <w:rPr>
            <w:rStyle w:val="a9"/>
          </w:rPr>
          <w:t>б</w:t>
        </w:r>
        <w:r w:rsidR="00E861AE" w:rsidRPr="00E861AE">
          <w:rPr>
            <w:rStyle w:val="a9"/>
          </w:rPr>
          <w:t>ласти» (ГБУЗ «Областная клиническая больница  Калининградской области»)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861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3118" w:type="dxa"/>
            <w:vAlign w:val="center"/>
          </w:tcPr>
          <w:p w:rsidR="00AF1EDF" w:rsidRPr="00F06873" w:rsidRDefault="00E861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063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422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F06873" w:rsidRDefault="00E861AE" w:rsidP="006422E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422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9" w:type="dxa"/>
            <w:vAlign w:val="center"/>
          </w:tcPr>
          <w:p w:rsidR="00AF1EDF" w:rsidRPr="00F06873" w:rsidRDefault="006422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861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3118" w:type="dxa"/>
            <w:vAlign w:val="center"/>
          </w:tcPr>
          <w:p w:rsidR="00AF1EDF" w:rsidRPr="00F06873" w:rsidRDefault="00E861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063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422E7" w:rsidP="006422E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69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69" w:type="dxa"/>
            <w:vAlign w:val="center"/>
          </w:tcPr>
          <w:p w:rsidR="00AF1EDF" w:rsidRPr="00F06873" w:rsidRDefault="00E861AE" w:rsidP="006422E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422E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69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70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9" w:type="dxa"/>
            <w:vAlign w:val="center"/>
          </w:tcPr>
          <w:p w:rsidR="00AF1EDF" w:rsidRPr="00F06873" w:rsidRDefault="006422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861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3118" w:type="dxa"/>
            <w:vAlign w:val="center"/>
          </w:tcPr>
          <w:p w:rsidR="00AF1EDF" w:rsidRPr="00F06873" w:rsidRDefault="00E861AE" w:rsidP="006422E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6422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861AE" w:rsidP="006422E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422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AF1EDF" w:rsidRPr="00F06873" w:rsidRDefault="00E861AE" w:rsidP="006422E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422E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70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9" w:type="dxa"/>
            <w:vAlign w:val="center"/>
          </w:tcPr>
          <w:p w:rsidR="00AF1EDF" w:rsidRPr="00F06873" w:rsidRDefault="006422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861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861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861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861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861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Pr="00F06873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Онкологическое отделение /стационар/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Pr="00F06873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Pr="00F06873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Pr="00F06873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0135200000518001203-3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Онкохимиотерапевтическое  отделение /стационар/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онкохимиотер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певтическим отделением-врач-онколог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Онкохимиотерапевтическое  отделение /дневной стаци</w:t>
            </w:r>
            <w:r w:rsidRPr="00E861AE">
              <w:rPr>
                <w:b/>
                <w:sz w:val="18"/>
                <w:szCs w:val="18"/>
              </w:rPr>
              <w:t>о</w:t>
            </w:r>
            <w:r w:rsidRPr="00E861AE">
              <w:rPr>
                <w:b/>
                <w:sz w:val="18"/>
                <w:szCs w:val="18"/>
              </w:rPr>
              <w:t>нар/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</w:t>
            </w:r>
            <w:r>
              <w:rPr>
                <w:sz w:val="18"/>
                <w:szCs w:val="18"/>
              </w:rPr>
              <w:lastRenderedPageBreak/>
              <w:t>203-16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Радиологическое отдел</w:t>
            </w:r>
            <w:r w:rsidRPr="00E861AE">
              <w:rPr>
                <w:b/>
                <w:sz w:val="18"/>
                <w:szCs w:val="18"/>
              </w:rPr>
              <w:t>е</w:t>
            </w:r>
            <w:r w:rsidRPr="00E861AE">
              <w:rPr>
                <w:b/>
                <w:sz w:val="18"/>
                <w:szCs w:val="18"/>
              </w:rPr>
              <w:t>ние(/дневной стационар/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Радиологическое отделение /стационар/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радиологическим отделением-врач-специалист-врач-радиолог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Врач-специалист-врач-радиолог на гамма-терапевтическую установку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блока гамма-терапевтической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блока закрытых радиоактивных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точников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</w:t>
            </w:r>
            <w:r>
              <w:rPr>
                <w:sz w:val="18"/>
                <w:szCs w:val="18"/>
              </w:rPr>
              <w:lastRenderedPageBreak/>
              <w:t>203-30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0135200000518001203-31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Отделение микрохирургии глаза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ми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рохирургии глаза-врач-специалист-врач-офтальмолог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</w:t>
            </w:r>
            <w:r>
              <w:rPr>
                <w:sz w:val="18"/>
                <w:szCs w:val="18"/>
              </w:rPr>
              <w:lastRenderedPageBreak/>
              <w:t>203-45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Отделение микрохирургии глаза /дневной стационар/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Урологическое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урологическим отделением-врач-специалист-врач-уролог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0135200000518001203-60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Отделение неотложной ка</w:t>
            </w:r>
            <w:r w:rsidRPr="00E861AE">
              <w:rPr>
                <w:b/>
                <w:sz w:val="18"/>
                <w:szCs w:val="18"/>
              </w:rPr>
              <w:t>р</w:t>
            </w:r>
            <w:r w:rsidRPr="00E861AE">
              <w:rPr>
                <w:b/>
                <w:sz w:val="18"/>
                <w:szCs w:val="18"/>
              </w:rPr>
              <w:t>диологии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нео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ложной кардиологии- 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Отделение неотложной ка</w:t>
            </w:r>
            <w:r w:rsidRPr="00E861AE">
              <w:rPr>
                <w:b/>
                <w:sz w:val="18"/>
                <w:szCs w:val="18"/>
              </w:rPr>
              <w:t>р</w:t>
            </w:r>
            <w:r w:rsidRPr="00E861AE">
              <w:rPr>
                <w:b/>
                <w:sz w:val="18"/>
                <w:szCs w:val="18"/>
              </w:rPr>
              <w:t>диологии /Блок реанимации и интенсивной терапии/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DE36D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DE36D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DE36D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DE36D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DE36D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Общебольничный медици</w:t>
            </w:r>
            <w:r w:rsidRPr="00E861AE">
              <w:rPr>
                <w:b/>
                <w:sz w:val="18"/>
                <w:szCs w:val="18"/>
              </w:rPr>
              <w:t>н</w:t>
            </w:r>
            <w:r w:rsidRPr="00E861AE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 клин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ческий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</w:t>
            </w:r>
            <w:r>
              <w:rPr>
                <w:sz w:val="18"/>
                <w:szCs w:val="18"/>
              </w:rPr>
              <w:lastRenderedPageBreak/>
              <w:t>203-88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0135200000518001203-89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онкологической службой-врач-специалист-врач-онколог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диетическая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средствам автоматики и приборам техн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0135200000518001203-104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Дежурный по залу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кислоро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Централизованная стерил</w:t>
            </w:r>
            <w:r w:rsidRPr="00E861AE">
              <w:rPr>
                <w:b/>
                <w:sz w:val="18"/>
                <w:szCs w:val="18"/>
              </w:rPr>
              <w:t>и</w:t>
            </w:r>
            <w:r w:rsidRPr="00E861AE">
              <w:rPr>
                <w:b/>
                <w:sz w:val="18"/>
                <w:szCs w:val="18"/>
              </w:rPr>
              <w:t>зационная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Патологоанатомическое о</w:t>
            </w:r>
            <w:r w:rsidRPr="00E861AE">
              <w:rPr>
                <w:b/>
                <w:sz w:val="18"/>
                <w:szCs w:val="18"/>
              </w:rPr>
              <w:t>т</w:t>
            </w:r>
            <w:r w:rsidRPr="00E861AE">
              <w:rPr>
                <w:b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Эндоскопическое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</w:t>
            </w:r>
            <w:r>
              <w:rPr>
                <w:sz w:val="18"/>
                <w:szCs w:val="18"/>
              </w:rPr>
              <w:lastRenderedPageBreak/>
              <w:t>00518001203-117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Заведующий эндоскопическим </w:t>
            </w:r>
            <w:r>
              <w:rPr>
                <w:sz w:val="18"/>
                <w:szCs w:val="18"/>
              </w:rPr>
              <w:lastRenderedPageBreak/>
              <w:t>отделением -врач-специалист-врач-эндоскопист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0135200000518001203-118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Эндоскопическое отделение Кабинет лазеротерапии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Централизованная служба по обороту наркотических средств и психотропных в</w:t>
            </w:r>
            <w:r w:rsidRPr="00E861AE">
              <w:rPr>
                <w:b/>
                <w:sz w:val="18"/>
                <w:szCs w:val="18"/>
              </w:rPr>
              <w:t>е</w:t>
            </w:r>
            <w:r w:rsidRPr="00E861AE">
              <w:rPr>
                <w:b/>
                <w:sz w:val="18"/>
                <w:szCs w:val="18"/>
              </w:rPr>
              <w:t>ществ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Отдел современных инфо</w:t>
            </w:r>
            <w:r w:rsidRPr="00E861AE">
              <w:rPr>
                <w:b/>
                <w:sz w:val="18"/>
                <w:szCs w:val="18"/>
              </w:rPr>
              <w:t>р</w:t>
            </w:r>
            <w:r w:rsidRPr="00E861AE">
              <w:rPr>
                <w:b/>
                <w:sz w:val="18"/>
                <w:szCs w:val="18"/>
              </w:rPr>
              <w:t>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совреме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информационных техн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</w:t>
            </w:r>
            <w:r>
              <w:rPr>
                <w:sz w:val="18"/>
                <w:szCs w:val="18"/>
              </w:rPr>
              <w:lastRenderedPageBreak/>
              <w:t>203-129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0135200000518001203-130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тизированным системам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оборудования св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информационной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Продовольственный 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</w:t>
            </w:r>
            <w:r>
              <w:rPr>
                <w:sz w:val="18"/>
                <w:szCs w:val="18"/>
              </w:rPr>
              <w:lastRenderedPageBreak/>
              <w:t>00518001203-144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0812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0812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0812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0812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0135200000518001203-145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5318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0812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0812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0812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по расч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там и рабочими и служащими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расчетам с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чими и служащими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и кальк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ляции продуктов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ценностей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финансовому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финансовому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финансовому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аптекой-провизор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0135200000518001203-159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Санитарка-мойщица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Отделение гнойной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гно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ной хирургии-врач-специалист-врач-хирург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 xml:space="preserve">Кабинет магнитно-резонансной терапии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</w:t>
            </w:r>
            <w:r>
              <w:rPr>
                <w:sz w:val="18"/>
                <w:szCs w:val="18"/>
              </w:rPr>
              <w:lastRenderedPageBreak/>
              <w:t>00518001203-173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0135200000518001203-174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Колопроктологическое отд</w:t>
            </w:r>
            <w:r w:rsidRPr="00E861AE">
              <w:rPr>
                <w:b/>
                <w:sz w:val="18"/>
                <w:szCs w:val="18"/>
              </w:rPr>
              <w:t>е</w:t>
            </w:r>
            <w:r w:rsidRPr="00E861AE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колопроктолог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отделением-врач-специалист-врач-</w:t>
            </w:r>
            <w:r w:rsidR="00477F9C">
              <w:rPr>
                <w:sz w:val="18"/>
                <w:szCs w:val="18"/>
              </w:rPr>
              <w:t>коло</w:t>
            </w:r>
            <w:r>
              <w:rPr>
                <w:sz w:val="18"/>
                <w:szCs w:val="18"/>
              </w:rPr>
              <w:t>проктолог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</w:t>
            </w:r>
            <w:r w:rsidR="00477F9C">
              <w:rPr>
                <w:sz w:val="18"/>
                <w:szCs w:val="18"/>
              </w:rPr>
              <w:t>коло</w:t>
            </w:r>
            <w:r>
              <w:rPr>
                <w:sz w:val="18"/>
                <w:szCs w:val="18"/>
              </w:rPr>
              <w:t>проктолог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2B2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Лаборатория клинической иммунологии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2B2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Клиническая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</w:t>
            </w:r>
            <w:r>
              <w:rPr>
                <w:sz w:val="18"/>
                <w:szCs w:val="18"/>
              </w:rPr>
              <w:lastRenderedPageBreak/>
              <w:t>00518001203-186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Заведующий клинической 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бораторией- 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0135200000518001203-187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Микробиологическая лаб</w:t>
            </w:r>
            <w:r w:rsidRPr="00E861AE">
              <w:rPr>
                <w:b/>
                <w:sz w:val="18"/>
                <w:szCs w:val="18"/>
              </w:rPr>
              <w:t>о</w:t>
            </w:r>
            <w:r w:rsidRPr="00E861AE">
              <w:rPr>
                <w:b/>
                <w:sz w:val="18"/>
                <w:szCs w:val="18"/>
              </w:rPr>
              <w:t>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микробиологич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лабораторией-врач-бактериолог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</w:t>
            </w:r>
            <w:r>
              <w:rPr>
                <w:sz w:val="18"/>
                <w:szCs w:val="18"/>
              </w:rPr>
              <w:lastRenderedPageBreak/>
              <w:t>00518001203-201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1-е -нейрохирургическое о</w:t>
            </w:r>
            <w:r w:rsidRPr="00E861AE">
              <w:rPr>
                <w:b/>
                <w:sz w:val="18"/>
                <w:szCs w:val="18"/>
              </w:rPr>
              <w:t>т</w:t>
            </w:r>
            <w:r w:rsidRPr="00E861AE">
              <w:rPr>
                <w:b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нейрохирурги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отделением-врач-специалист-специалист-врач-нейрохирург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1-е -нейрохирургическое о</w:t>
            </w:r>
            <w:r w:rsidRPr="00E861AE">
              <w:rPr>
                <w:b/>
                <w:sz w:val="18"/>
                <w:szCs w:val="18"/>
              </w:rPr>
              <w:t>т</w:t>
            </w:r>
            <w:r w:rsidRPr="00E861AE">
              <w:rPr>
                <w:b/>
                <w:sz w:val="18"/>
                <w:szCs w:val="18"/>
              </w:rPr>
              <w:t>деление Пост спинальных больных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операционным блоком-врач-специалист-врач-хирург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0135200000518001203-214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Отдел восстановительного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Отделение челюстно-лицевой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люстно-лицевой хирургии-врач-специалист-врач челюс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но-лицевой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Врач-специалист-врач-челюстно-лицевой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Отдел лучевых методов д</w:t>
            </w:r>
            <w:r w:rsidRPr="00E861AE">
              <w:rPr>
                <w:b/>
                <w:sz w:val="18"/>
                <w:szCs w:val="18"/>
              </w:rPr>
              <w:t>и</w:t>
            </w:r>
            <w:r w:rsidRPr="00E861AE">
              <w:rPr>
                <w:b/>
                <w:sz w:val="18"/>
                <w:szCs w:val="18"/>
              </w:rPr>
              <w:t>агностики и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Отоларингологическое отд</w:t>
            </w:r>
            <w:r w:rsidRPr="00E861AE">
              <w:rPr>
                <w:b/>
                <w:sz w:val="18"/>
                <w:szCs w:val="18"/>
              </w:rPr>
              <w:t>е</w:t>
            </w:r>
            <w:r w:rsidRPr="00E861AE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отоларинголог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отделением-врач-специалист-врач-отоларинголог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</w:t>
            </w:r>
            <w:r>
              <w:rPr>
                <w:sz w:val="18"/>
                <w:szCs w:val="18"/>
              </w:rPr>
              <w:lastRenderedPageBreak/>
              <w:t>00518001203-241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Врач-специалист-врач-</w:t>
            </w:r>
            <w:r>
              <w:rPr>
                <w:sz w:val="18"/>
                <w:szCs w:val="18"/>
              </w:rPr>
              <w:lastRenderedPageBreak/>
              <w:t>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0135200000518001203-242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Отдел переливания крови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ливания крови-врач-трансфузиолог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</w:t>
            </w:r>
            <w:r>
              <w:rPr>
                <w:sz w:val="18"/>
                <w:szCs w:val="18"/>
              </w:rPr>
              <w:lastRenderedPageBreak/>
              <w:t>203-256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0135200000518001203-257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Консультативно-диагностическая поликл</w:t>
            </w:r>
            <w:r w:rsidRPr="00E861AE">
              <w:rPr>
                <w:b/>
                <w:sz w:val="18"/>
                <w:szCs w:val="18"/>
              </w:rPr>
              <w:t>и</w:t>
            </w:r>
            <w:r w:rsidRPr="00E861AE">
              <w:rPr>
                <w:b/>
                <w:sz w:val="18"/>
                <w:szCs w:val="18"/>
              </w:rPr>
              <w:t>ника /кабинеты консульт</w:t>
            </w:r>
            <w:r w:rsidRPr="00E861AE">
              <w:rPr>
                <w:b/>
                <w:sz w:val="18"/>
                <w:szCs w:val="18"/>
              </w:rPr>
              <w:t>а</w:t>
            </w:r>
            <w:r w:rsidRPr="00E861AE">
              <w:rPr>
                <w:b/>
                <w:sz w:val="18"/>
                <w:szCs w:val="18"/>
              </w:rPr>
              <w:t>тивного приема/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 пласт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0B7A" w:rsidRPr="00F06873" w:rsidTr="004654AF">
        <w:tc>
          <w:tcPr>
            <w:tcW w:w="959" w:type="dxa"/>
            <w:shd w:val="clear" w:color="auto" w:fill="auto"/>
            <w:vAlign w:val="center"/>
          </w:tcPr>
          <w:p w:rsidR="004A0B7A" w:rsidRDefault="004A0B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0B7A" w:rsidRPr="004A0B7A" w:rsidRDefault="004A0B7A" w:rsidP="001B19D8">
            <w:pPr>
              <w:jc w:val="center"/>
              <w:rPr>
                <w:b/>
                <w:sz w:val="18"/>
                <w:szCs w:val="18"/>
              </w:rPr>
            </w:pPr>
            <w:r w:rsidRPr="004A0B7A">
              <w:rPr>
                <w:b/>
                <w:sz w:val="18"/>
                <w:szCs w:val="18"/>
              </w:rPr>
              <w:t>Онкологический диспансер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0B7A" w:rsidRPr="00F06873" w:rsidTr="004654AF">
        <w:tc>
          <w:tcPr>
            <w:tcW w:w="959" w:type="dxa"/>
            <w:shd w:val="clear" w:color="auto" w:fill="auto"/>
            <w:vAlign w:val="center"/>
          </w:tcPr>
          <w:p w:rsidR="004A0B7A" w:rsidRDefault="004A0B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0B7A" w:rsidRPr="004A0B7A" w:rsidRDefault="004A0B7A" w:rsidP="001B19D8">
            <w:pPr>
              <w:jc w:val="center"/>
              <w:rPr>
                <w:b/>
                <w:sz w:val="18"/>
                <w:szCs w:val="18"/>
              </w:rPr>
            </w:pPr>
            <w:r w:rsidRPr="004A0B7A">
              <w:rPr>
                <w:b/>
                <w:sz w:val="18"/>
                <w:szCs w:val="18"/>
              </w:rPr>
              <w:t>Поликлиническое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0B7A" w:rsidRDefault="004A0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Пульмонологическое отдел</w:t>
            </w:r>
            <w:r w:rsidRPr="00E861AE">
              <w:rPr>
                <w:b/>
                <w:sz w:val="18"/>
                <w:szCs w:val="18"/>
              </w:rPr>
              <w:t>е</w:t>
            </w:r>
            <w:r w:rsidRPr="00E861AE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пульмонологич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отделением-врач-специалист-врач-пульмонолог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</w:t>
            </w:r>
            <w:r>
              <w:rPr>
                <w:sz w:val="18"/>
                <w:szCs w:val="18"/>
              </w:rPr>
              <w:lastRenderedPageBreak/>
              <w:t>00518001203-269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0135200000518001203-270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Отделение рентгенохирург</w:t>
            </w:r>
            <w:r w:rsidRPr="00E861AE">
              <w:rPr>
                <w:b/>
                <w:sz w:val="18"/>
                <w:szCs w:val="18"/>
              </w:rPr>
              <w:t>и</w:t>
            </w:r>
            <w:r w:rsidRPr="00E861AE">
              <w:rPr>
                <w:b/>
                <w:sz w:val="18"/>
                <w:szCs w:val="18"/>
              </w:rPr>
              <w:t>ческих методов диагностики и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рен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генохирургических методов диагностики и  лечения-врач-специалист-врач-</w:t>
            </w:r>
            <w:r w:rsidR="00477F9C">
              <w:rPr>
                <w:sz w:val="18"/>
                <w:szCs w:val="18"/>
              </w:rPr>
              <w:t>по рентгенэ</w:t>
            </w:r>
            <w:r w:rsidR="00477F9C">
              <w:rPr>
                <w:sz w:val="18"/>
                <w:szCs w:val="18"/>
              </w:rPr>
              <w:t>н</w:t>
            </w:r>
            <w:r w:rsidR="00477F9C">
              <w:rPr>
                <w:sz w:val="18"/>
                <w:szCs w:val="18"/>
              </w:rPr>
              <w:t>доваскулярным диагностике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Отделение торакальной х</w:t>
            </w:r>
            <w:r w:rsidRPr="00E861AE">
              <w:rPr>
                <w:b/>
                <w:sz w:val="18"/>
                <w:szCs w:val="18"/>
              </w:rPr>
              <w:t>и</w:t>
            </w:r>
            <w:r w:rsidRPr="00E861AE">
              <w:rPr>
                <w:b/>
                <w:sz w:val="18"/>
                <w:szCs w:val="18"/>
              </w:rPr>
              <w:t>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тор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кальной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  хирург торакальный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0135200000518001203-282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Травматолого-ортопедическое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травматолого-ортопедическим отделением-врач-специалист-врач-травматолог-ортопед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</w:t>
            </w:r>
            <w:r>
              <w:rPr>
                <w:sz w:val="18"/>
                <w:szCs w:val="18"/>
              </w:rPr>
              <w:lastRenderedPageBreak/>
              <w:t>203-296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0135200000518001203-297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Отделение сосудистой хиру</w:t>
            </w:r>
            <w:r w:rsidRPr="00E861AE">
              <w:rPr>
                <w:b/>
                <w:sz w:val="18"/>
                <w:szCs w:val="18"/>
              </w:rPr>
              <w:t>р</w:t>
            </w:r>
            <w:r w:rsidRPr="00E861AE">
              <w:rPr>
                <w:b/>
                <w:sz w:val="18"/>
                <w:szCs w:val="18"/>
              </w:rPr>
              <w:t>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сос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дистой хирургии- врач-специалист- 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</w:t>
            </w:r>
            <w:r>
              <w:rPr>
                <w:sz w:val="18"/>
                <w:szCs w:val="18"/>
              </w:rPr>
              <w:lastRenderedPageBreak/>
              <w:t>00518001203-311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0135200000518001203-312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Отделение сосудистой хиру</w:t>
            </w:r>
            <w:r w:rsidRPr="00E861AE">
              <w:rPr>
                <w:b/>
                <w:sz w:val="18"/>
                <w:szCs w:val="18"/>
              </w:rPr>
              <w:t>р</w:t>
            </w:r>
            <w:r w:rsidRPr="00E861AE">
              <w:rPr>
                <w:b/>
                <w:sz w:val="18"/>
                <w:szCs w:val="18"/>
              </w:rPr>
              <w:t>гии Блок реанимации и и</w:t>
            </w:r>
            <w:r w:rsidRPr="00E861AE">
              <w:rPr>
                <w:b/>
                <w:sz w:val="18"/>
                <w:szCs w:val="18"/>
              </w:rPr>
              <w:t>н</w:t>
            </w:r>
            <w:r w:rsidRPr="00E861AE">
              <w:rPr>
                <w:b/>
                <w:sz w:val="18"/>
                <w:szCs w:val="18"/>
              </w:rPr>
              <w:t>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365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365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365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3650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077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077D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077D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077D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1077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Сосудистый центр / Неврол</w:t>
            </w:r>
            <w:r w:rsidRPr="00E861AE">
              <w:rPr>
                <w:b/>
                <w:sz w:val="18"/>
                <w:szCs w:val="18"/>
              </w:rPr>
              <w:t>о</w:t>
            </w:r>
            <w:r w:rsidRPr="00E861AE">
              <w:rPr>
                <w:b/>
                <w:sz w:val="18"/>
                <w:szCs w:val="18"/>
              </w:rPr>
              <w:t>гическое отделение для больных с ОНМК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Прачечная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прачечной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b/>
                <w:sz w:val="18"/>
                <w:szCs w:val="18"/>
              </w:rPr>
            </w:pPr>
            <w:r w:rsidRPr="00E861AE">
              <w:rPr>
                <w:b/>
                <w:sz w:val="18"/>
                <w:szCs w:val="18"/>
              </w:rPr>
              <w:t>2-ое 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i/>
                <w:sz w:val="18"/>
                <w:szCs w:val="18"/>
              </w:rPr>
            </w:pPr>
            <w:r w:rsidRPr="00E861A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2-м хирургич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отделением-врач-специалист-врач-хирург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</w:t>
            </w:r>
            <w:r>
              <w:rPr>
                <w:sz w:val="18"/>
                <w:szCs w:val="18"/>
              </w:rPr>
              <w:lastRenderedPageBreak/>
              <w:t>00518001203-323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Врач-специалист-врач-врач </w:t>
            </w:r>
            <w:r>
              <w:rPr>
                <w:sz w:val="18"/>
                <w:szCs w:val="18"/>
              </w:rPr>
              <w:lastRenderedPageBreak/>
              <w:t>пластический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0135200000518001203-324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61AE" w:rsidRPr="00F06873" w:rsidTr="004654AF">
        <w:tc>
          <w:tcPr>
            <w:tcW w:w="959" w:type="dxa"/>
            <w:shd w:val="clear" w:color="auto" w:fill="auto"/>
            <w:vAlign w:val="center"/>
          </w:tcPr>
          <w:p w:rsid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0135200000518001203-329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61AE" w:rsidRPr="00E861AE" w:rsidRDefault="00E861A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61AE" w:rsidRDefault="00E861A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6F48" w:rsidRPr="00E861AE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E861AE">
          <w:rPr>
            <w:rStyle w:val="a9"/>
          </w:rPr>
          <w:t xml:space="preserve">   30.10.2018    </w:t>
        </w:r>
      </w:fldSimple>
      <w:r>
        <w:rPr>
          <w:rStyle w:val="a9"/>
          <w:lang w:val="en-US"/>
        </w:rPr>
        <w:t> </w:t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861AE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 xml:space="preserve">цинской части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861AE" w:rsidP="009D6532">
            <w:pPr>
              <w:pStyle w:val="aa"/>
            </w:pPr>
            <w:r>
              <w:t>Литвин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861A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861AE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861AE" w:rsidP="009D6532">
            <w:pPr>
              <w:pStyle w:val="aa"/>
            </w:pPr>
            <w:r>
              <w:t>Емец Ж.Ю.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861A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861AE" w:rsidRPr="00E861AE" w:rsidTr="00E861A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  <w:r>
              <w:t xml:space="preserve">Начальник юридического отдела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  <w:r>
              <w:t>Симитуркин Д.Н.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</w:p>
        </w:tc>
      </w:tr>
      <w:tr w:rsidR="00E861AE" w:rsidRPr="00E861AE" w:rsidTr="00E861A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  <w:r w:rsidRPr="00E861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  <w:r w:rsidRPr="00E861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  <w:r w:rsidRPr="00E861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  <w:r w:rsidRPr="00E861AE">
              <w:rPr>
                <w:vertAlign w:val="superscript"/>
              </w:rPr>
              <w:t>(дата)</w:t>
            </w:r>
          </w:p>
        </w:tc>
      </w:tr>
      <w:tr w:rsidR="00E861AE" w:rsidRPr="00E861AE" w:rsidTr="00E861A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  <w:r>
              <w:t>Котюбин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</w:p>
        </w:tc>
      </w:tr>
      <w:tr w:rsidR="00E861AE" w:rsidRPr="00E861AE" w:rsidTr="00E861A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  <w:r w:rsidRPr="00E861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  <w:r w:rsidRPr="00E861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  <w:r w:rsidRPr="00E861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  <w:r w:rsidRPr="00E861AE">
              <w:rPr>
                <w:vertAlign w:val="superscript"/>
              </w:rPr>
              <w:t>(дата)</w:t>
            </w:r>
          </w:p>
        </w:tc>
      </w:tr>
      <w:tr w:rsidR="00E861AE" w:rsidRPr="00E861AE" w:rsidTr="00E861A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  <w:r>
              <w:t>Коломийцева Р.И.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1AE" w:rsidRPr="00E861AE" w:rsidRDefault="00E861AE" w:rsidP="009D6532">
            <w:pPr>
              <w:pStyle w:val="aa"/>
            </w:pPr>
          </w:p>
        </w:tc>
      </w:tr>
      <w:tr w:rsidR="00E861AE" w:rsidRPr="00E861AE" w:rsidTr="00E861A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  <w:r w:rsidRPr="00E861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  <w:r w:rsidRPr="00E861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  <w:r w:rsidRPr="00E861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861AE" w:rsidRPr="00E861AE" w:rsidRDefault="00E861AE" w:rsidP="009D6532">
            <w:pPr>
              <w:pStyle w:val="aa"/>
              <w:rPr>
                <w:vertAlign w:val="superscript"/>
              </w:rPr>
            </w:pPr>
            <w:r w:rsidRPr="00E861A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861AE" w:rsidTr="00E861A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861AE" w:rsidRDefault="00E861AE" w:rsidP="002743B5">
            <w:pPr>
              <w:pStyle w:val="aa"/>
            </w:pPr>
            <w:r w:rsidRPr="00E861AE">
              <w:t>307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861A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861A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861A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861AE" w:rsidRDefault="00E861AE" w:rsidP="002743B5">
            <w:pPr>
              <w:pStyle w:val="aa"/>
            </w:pPr>
            <w:r w:rsidRPr="00E861AE">
              <w:t>Благовестникова Ольга Евгеньевна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861A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861AE" w:rsidRDefault="00E861AE" w:rsidP="002743B5">
            <w:pPr>
              <w:pStyle w:val="aa"/>
            </w:pPr>
            <w:r>
              <w:t>30.10.2018</w:t>
            </w:r>
          </w:p>
        </w:tc>
      </w:tr>
      <w:tr w:rsidR="002743B5" w:rsidRPr="00E861AE" w:rsidTr="00E861A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861AE" w:rsidRDefault="00E861AE" w:rsidP="002743B5">
            <w:pPr>
              <w:pStyle w:val="aa"/>
              <w:rPr>
                <w:b/>
                <w:vertAlign w:val="superscript"/>
              </w:rPr>
            </w:pPr>
            <w:r w:rsidRPr="00E861A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861A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861AE" w:rsidRDefault="00E861AE" w:rsidP="002743B5">
            <w:pPr>
              <w:pStyle w:val="aa"/>
              <w:rPr>
                <w:b/>
                <w:vertAlign w:val="superscript"/>
              </w:rPr>
            </w:pPr>
            <w:r w:rsidRPr="00E861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861A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861AE" w:rsidRDefault="00E861AE" w:rsidP="002743B5">
            <w:pPr>
              <w:pStyle w:val="aa"/>
              <w:rPr>
                <w:b/>
                <w:vertAlign w:val="superscript"/>
              </w:rPr>
            </w:pPr>
            <w:r w:rsidRPr="00E861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861A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861AE" w:rsidRDefault="00E861AE" w:rsidP="002743B5">
            <w:pPr>
              <w:pStyle w:val="aa"/>
              <w:rPr>
                <w:vertAlign w:val="superscript"/>
              </w:rPr>
            </w:pPr>
            <w:r w:rsidRPr="00E861A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44A" w:rsidRPr="006B16BC" w:rsidRDefault="0079044A" w:rsidP="00E861AE">
      <w:r>
        <w:separator/>
      </w:r>
    </w:p>
  </w:endnote>
  <w:endnote w:type="continuationSeparator" w:id="1">
    <w:p w:rsidR="0079044A" w:rsidRPr="006B16BC" w:rsidRDefault="0079044A" w:rsidP="00E8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44A" w:rsidRPr="006B16BC" w:rsidRDefault="0079044A" w:rsidP="00E861AE">
      <w:r>
        <w:separator/>
      </w:r>
    </w:p>
  </w:footnote>
  <w:footnote w:type="continuationSeparator" w:id="1">
    <w:p w:rsidR="0079044A" w:rsidRPr="006B16BC" w:rsidRDefault="0079044A" w:rsidP="00E86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88"/>
    <w:docVar w:name="adv_info1" w:val="     "/>
    <w:docVar w:name="adv_info2" w:val="     "/>
    <w:docVar w:name="adv_info3" w:val="     "/>
    <w:docVar w:name="ceh_info" w:val="Государственное бюджетное учреждение здравоохранения «Областная клиническая больница Калининградской области» (ГБУЗ «Областная клиническая больница  Калининградской области»)"/>
    <w:docVar w:name="doc_name" w:val="Документ88"/>
    <w:docVar w:name="fill_date" w:val="       "/>
    <w:docVar w:name="org_name" w:val="     "/>
    <w:docVar w:name="pers_guids" w:val="8F5CFA44ECF945EDACFC6596671C4EAF@"/>
    <w:docVar w:name="pers_snils" w:val="8F5CFA44ECF945EDACFC6596671C4EAF@"/>
    <w:docVar w:name="rbtd_adr" w:val="     "/>
    <w:docVar w:name="sv_docs" w:val="1"/>
  </w:docVars>
  <w:rsids>
    <w:rsidRoot w:val="00E861AE"/>
    <w:rsid w:val="0002033E"/>
    <w:rsid w:val="000204FE"/>
    <w:rsid w:val="00081272"/>
    <w:rsid w:val="000948C1"/>
    <w:rsid w:val="000C5130"/>
    <w:rsid w:val="000D3760"/>
    <w:rsid w:val="000F0714"/>
    <w:rsid w:val="001077D7"/>
    <w:rsid w:val="00127DAB"/>
    <w:rsid w:val="00196135"/>
    <w:rsid w:val="001A7AC3"/>
    <w:rsid w:val="001B19D8"/>
    <w:rsid w:val="00237B32"/>
    <w:rsid w:val="002743B5"/>
    <w:rsid w:val="002761BA"/>
    <w:rsid w:val="002A04E8"/>
    <w:rsid w:val="002B24B4"/>
    <w:rsid w:val="00365054"/>
    <w:rsid w:val="003A1C01"/>
    <w:rsid w:val="003A2259"/>
    <w:rsid w:val="003C3080"/>
    <w:rsid w:val="003C79E5"/>
    <w:rsid w:val="003F4B55"/>
    <w:rsid w:val="00450E3E"/>
    <w:rsid w:val="004654AF"/>
    <w:rsid w:val="00471BC3"/>
    <w:rsid w:val="00477F9C"/>
    <w:rsid w:val="00495D50"/>
    <w:rsid w:val="004A0B7A"/>
    <w:rsid w:val="004B7161"/>
    <w:rsid w:val="004C6BD0"/>
    <w:rsid w:val="004D3FF5"/>
    <w:rsid w:val="004E5CB1"/>
    <w:rsid w:val="00531823"/>
    <w:rsid w:val="00547088"/>
    <w:rsid w:val="005567D6"/>
    <w:rsid w:val="005645F0"/>
    <w:rsid w:val="00572AE0"/>
    <w:rsid w:val="00584289"/>
    <w:rsid w:val="005B573B"/>
    <w:rsid w:val="005F424D"/>
    <w:rsid w:val="005F64E6"/>
    <w:rsid w:val="006422E7"/>
    <w:rsid w:val="00642E12"/>
    <w:rsid w:val="0065289A"/>
    <w:rsid w:val="0067226F"/>
    <w:rsid w:val="006E4DFC"/>
    <w:rsid w:val="00725C51"/>
    <w:rsid w:val="0079044A"/>
    <w:rsid w:val="007B56D1"/>
    <w:rsid w:val="00820552"/>
    <w:rsid w:val="00936F48"/>
    <w:rsid w:val="009647F7"/>
    <w:rsid w:val="009A1326"/>
    <w:rsid w:val="009D6532"/>
    <w:rsid w:val="00A01F50"/>
    <w:rsid w:val="00A026A4"/>
    <w:rsid w:val="00AF1EDF"/>
    <w:rsid w:val="00B014E8"/>
    <w:rsid w:val="00B12F45"/>
    <w:rsid w:val="00B2089E"/>
    <w:rsid w:val="00B3448B"/>
    <w:rsid w:val="00B6530C"/>
    <w:rsid w:val="00B874F5"/>
    <w:rsid w:val="00BA560A"/>
    <w:rsid w:val="00C0355B"/>
    <w:rsid w:val="00C56CE0"/>
    <w:rsid w:val="00C93056"/>
    <w:rsid w:val="00CA2E96"/>
    <w:rsid w:val="00CD2568"/>
    <w:rsid w:val="00D11966"/>
    <w:rsid w:val="00DC0F74"/>
    <w:rsid w:val="00DC1A91"/>
    <w:rsid w:val="00DD6622"/>
    <w:rsid w:val="00DE36D1"/>
    <w:rsid w:val="00E25119"/>
    <w:rsid w:val="00E30B79"/>
    <w:rsid w:val="00E458F1"/>
    <w:rsid w:val="00E55947"/>
    <w:rsid w:val="00E861AE"/>
    <w:rsid w:val="00EA3306"/>
    <w:rsid w:val="00EB7BDE"/>
    <w:rsid w:val="00EC5373"/>
    <w:rsid w:val="00F06873"/>
    <w:rsid w:val="00F262EE"/>
    <w:rsid w:val="00F74AF2"/>
    <w:rsid w:val="00F835B0"/>
    <w:rsid w:val="00FD4EE4"/>
    <w:rsid w:val="00FE469B"/>
    <w:rsid w:val="00FF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861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61AE"/>
    <w:rPr>
      <w:sz w:val="24"/>
    </w:rPr>
  </w:style>
  <w:style w:type="paragraph" w:styleId="ad">
    <w:name w:val="footer"/>
    <w:basedOn w:val="a"/>
    <w:link w:val="ae"/>
    <w:rsid w:val="00E861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61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25</Pages>
  <Words>6528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test</dc:creator>
  <cp:lastModifiedBy>KozhaevaET</cp:lastModifiedBy>
  <cp:revision>2</cp:revision>
  <cp:lastPrinted>2018-12-04T10:23:00Z</cp:lastPrinted>
  <dcterms:created xsi:type="dcterms:W3CDTF">2019-02-05T15:14:00Z</dcterms:created>
  <dcterms:modified xsi:type="dcterms:W3CDTF">2019-02-05T15:14:00Z</dcterms:modified>
</cp:coreProperties>
</file>